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F55F" w14:textId="77777777" w:rsidR="00DC66D2" w:rsidRPr="008D7565" w:rsidRDefault="00DC66D2" w:rsidP="00DC66D2">
      <w:pPr>
        <w:pStyle w:val="Heading2"/>
        <w:rPr>
          <w:sz w:val="24"/>
          <w:szCs w:val="24"/>
        </w:rPr>
      </w:pPr>
      <w:r w:rsidRPr="00DC66D2">
        <w:rPr>
          <w:b w:val="0"/>
          <w:sz w:val="36"/>
          <w:szCs w:val="36"/>
        </w:rPr>
        <w:t>trispective</w:t>
      </w:r>
      <w:r>
        <w:rPr>
          <w:sz w:val="24"/>
          <w:szCs w:val="24"/>
        </w:rPr>
        <w:t xml:space="preserve">  </w:t>
      </w:r>
      <w:r w:rsidRPr="00DC66D2">
        <w:rPr>
          <w:rFonts w:asciiTheme="minorHAnsi" w:hAnsiTheme="minorHAnsi" w:cstheme="minorHAnsi"/>
          <w:b w:val="0"/>
          <w:sz w:val="18"/>
          <w:szCs w:val="18"/>
        </w:rPr>
        <w:t>keeping telecommunication solutions personal!</w:t>
      </w:r>
    </w:p>
    <w:p w14:paraId="52A5F560" w14:textId="77777777" w:rsidR="00DC66D2" w:rsidRDefault="00DC66D2" w:rsidP="00DC6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5F561" w14:textId="372C3B25" w:rsidR="00DC66D2" w:rsidRPr="001A4198" w:rsidRDefault="00A471DB" w:rsidP="00DC66D2">
      <w:pPr>
        <w:spacing w:after="0" w:line="240" w:lineRule="auto"/>
        <w:rPr>
          <w:rFonts w:ascii="Segoe UI Light" w:eastAsia="Times New Roman" w:hAnsi="Segoe UI Light" w:cstheme="minorHAnsi"/>
          <w:b/>
          <w:bCs/>
          <w:sz w:val="24"/>
          <w:szCs w:val="24"/>
        </w:rPr>
      </w:pPr>
      <w:r>
        <w:rPr>
          <w:rFonts w:ascii="Segoe UI Light" w:eastAsia="Times New Roman" w:hAnsi="Segoe UI Light" w:cstheme="minorHAnsi"/>
          <w:b/>
          <w:bCs/>
          <w:sz w:val="24"/>
          <w:szCs w:val="24"/>
        </w:rPr>
        <w:t>How do I change the recording for the company directory?</w:t>
      </w:r>
    </w:p>
    <w:p w14:paraId="52A5F562" w14:textId="77777777" w:rsidR="00DC66D2" w:rsidRPr="001A4198" w:rsidRDefault="00DC66D2" w:rsidP="00DC66D2">
      <w:pPr>
        <w:spacing w:after="0" w:line="240" w:lineRule="auto"/>
        <w:rPr>
          <w:rFonts w:ascii="Segoe UI Light" w:eastAsia="Times New Roman" w:hAnsi="Segoe UI Light" w:cs="Times New Roman"/>
          <w:b/>
          <w:bCs/>
          <w:sz w:val="24"/>
          <w:szCs w:val="24"/>
        </w:rPr>
      </w:pPr>
    </w:p>
    <w:p w14:paraId="52A5F563" w14:textId="77777777" w:rsidR="00DC66D2" w:rsidRPr="001A4198" w:rsidRDefault="00DC66D2" w:rsidP="00DC6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theme="minorHAnsi"/>
          <w:sz w:val="24"/>
          <w:szCs w:val="24"/>
        </w:rPr>
      </w:pPr>
      <w:r w:rsidRPr="001A4198">
        <w:rPr>
          <w:rFonts w:ascii="Segoe UI Light" w:eastAsia="Times New Roman" w:hAnsi="Segoe UI Light" w:cstheme="minorHAnsi"/>
          <w:sz w:val="24"/>
          <w:szCs w:val="24"/>
        </w:rPr>
        <w:t>Press F981 or the “VM Access” button.</w:t>
      </w:r>
    </w:p>
    <w:p w14:paraId="52A5F564" w14:textId="32872CC9" w:rsidR="00DC66D2" w:rsidRPr="001A4198" w:rsidRDefault="00A471DB" w:rsidP="00DC6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theme="minorHAnsi"/>
          <w:sz w:val="24"/>
          <w:szCs w:val="24"/>
        </w:rPr>
      </w:pPr>
      <w:r>
        <w:rPr>
          <w:rFonts w:ascii="Segoe UI Light" w:eastAsia="Times New Roman" w:hAnsi="Segoe UI Light" w:cstheme="minorHAnsi"/>
          <w:sz w:val="24"/>
          <w:szCs w:val="24"/>
        </w:rPr>
        <w:t>From your extension, e</w:t>
      </w:r>
      <w:r w:rsidR="00007772">
        <w:rPr>
          <w:rFonts w:ascii="Segoe UI Light" w:eastAsia="Times New Roman" w:hAnsi="Segoe UI Light" w:cstheme="minorHAnsi"/>
          <w:sz w:val="24"/>
          <w:szCs w:val="24"/>
        </w:rPr>
        <w:t>nter your password.</w:t>
      </w:r>
      <w:bookmarkStart w:id="0" w:name="_GoBack"/>
      <w:bookmarkEnd w:id="0"/>
    </w:p>
    <w:p w14:paraId="52A5F567" w14:textId="1C9EFAAB" w:rsidR="00DC66D2" w:rsidRDefault="00DC66D2" w:rsidP="00DC6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theme="minorHAnsi"/>
          <w:sz w:val="24"/>
          <w:szCs w:val="24"/>
        </w:rPr>
      </w:pPr>
      <w:r w:rsidRPr="001A4198">
        <w:rPr>
          <w:rFonts w:ascii="Segoe UI Light" w:eastAsia="Times New Roman" w:hAnsi="Segoe UI Light" w:cstheme="minorHAnsi"/>
          <w:sz w:val="24"/>
          <w:szCs w:val="24"/>
        </w:rPr>
        <w:t>You now will want to record</w:t>
      </w:r>
      <w:r w:rsidR="00A471DB">
        <w:rPr>
          <w:rFonts w:ascii="Segoe UI Light" w:eastAsia="Times New Roman" w:hAnsi="Segoe UI Light" w:cstheme="minorHAnsi"/>
          <w:sz w:val="24"/>
          <w:szCs w:val="24"/>
        </w:rPr>
        <w:t xml:space="preserve"> the company directory message by pressing 8 then 1.</w:t>
      </w:r>
    </w:p>
    <w:p w14:paraId="69166EA1" w14:textId="5DCCB2F5" w:rsidR="00A471DB" w:rsidRPr="001A4198" w:rsidRDefault="00A471DB" w:rsidP="00DC6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theme="minorHAnsi"/>
          <w:sz w:val="24"/>
          <w:szCs w:val="24"/>
        </w:rPr>
      </w:pPr>
      <w:r>
        <w:rPr>
          <w:rFonts w:ascii="Segoe UI Light" w:eastAsia="Times New Roman" w:hAnsi="Segoe UI Light" w:cstheme="minorHAnsi"/>
          <w:sz w:val="24"/>
          <w:szCs w:val="24"/>
        </w:rPr>
        <w:t xml:space="preserve">For example, at the tone you simply say “Joe Blow, extension 21”  You </w:t>
      </w:r>
      <w:r w:rsidR="00142A89">
        <w:rPr>
          <w:rFonts w:ascii="Segoe UI Light" w:eastAsia="Times New Roman" w:hAnsi="Segoe UI Light" w:cstheme="minorHAnsi"/>
          <w:sz w:val="24"/>
          <w:szCs w:val="24"/>
        </w:rPr>
        <w:t xml:space="preserve">will </w:t>
      </w:r>
      <w:r>
        <w:rPr>
          <w:rFonts w:ascii="Segoe UI Light" w:eastAsia="Times New Roman" w:hAnsi="Segoe UI Light" w:cstheme="minorHAnsi"/>
          <w:sz w:val="24"/>
          <w:szCs w:val="24"/>
        </w:rPr>
        <w:t>only hear this recording when you login into your mailbox or when a caller dials by name from the auto attendant.</w:t>
      </w:r>
    </w:p>
    <w:p w14:paraId="52A5F569" w14:textId="6451C20A" w:rsidR="00DC66D2" w:rsidRPr="001A4198" w:rsidRDefault="00DC66D2" w:rsidP="00DC66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theme="minorHAnsi"/>
          <w:sz w:val="24"/>
          <w:szCs w:val="24"/>
        </w:rPr>
      </w:pPr>
      <w:r w:rsidRPr="001A4198">
        <w:rPr>
          <w:rFonts w:ascii="Segoe UI Light" w:eastAsia="Times New Roman" w:hAnsi="Segoe UI Light" w:cstheme="minorHAnsi"/>
          <w:sz w:val="24"/>
          <w:szCs w:val="24"/>
        </w:rPr>
        <w:t>Remember to press # after you have recorded the</w:t>
      </w:r>
      <w:r w:rsidR="00A471DB">
        <w:rPr>
          <w:rFonts w:ascii="Segoe UI Light" w:eastAsia="Times New Roman" w:hAnsi="Segoe UI Light" w:cstheme="minorHAnsi"/>
          <w:sz w:val="24"/>
          <w:szCs w:val="24"/>
        </w:rPr>
        <w:t xml:space="preserve"> message.</w:t>
      </w:r>
    </w:p>
    <w:p w14:paraId="52A5F56A" w14:textId="77777777" w:rsidR="0057639D" w:rsidRDefault="00DC66D2" w:rsidP="00DC66D2">
      <w:pPr>
        <w:spacing w:after="0" w:line="240" w:lineRule="auto"/>
        <w:rPr>
          <w:rFonts w:ascii="Segoe UI Light" w:eastAsia="Times New Roman" w:hAnsi="Segoe UI Light" w:cstheme="minorHAnsi"/>
          <w:sz w:val="24"/>
          <w:szCs w:val="24"/>
        </w:rPr>
      </w:pPr>
      <w:r w:rsidRPr="001A4198">
        <w:rPr>
          <w:rFonts w:ascii="Segoe UI Light" w:eastAsia="Times New Roman" w:hAnsi="Segoe UI Light" w:cstheme="minorHAnsi"/>
          <w:sz w:val="24"/>
          <w:szCs w:val="24"/>
        </w:rPr>
        <w:t>Note:  Just listen to the Voicemail lady and she will help you</w:t>
      </w:r>
    </w:p>
    <w:p w14:paraId="1849512A" w14:textId="7DE7C687" w:rsidR="00A471DB" w:rsidRDefault="00A471DB" w:rsidP="00DC66D2">
      <w:pPr>
        <w:spacing w:after="0" w:line="240" w:lineRule="auto"/>
        <w:rPr>
          <w:rFonts w:ascii="Segoe UI Light" w:hAnsi="Segoe UI Light" w:cstheme="minorHAnsi"/>
        </w:rPr>
      </w:pPr>
    </w:p>
    <w:p w14:paraId="00E97F1B" w14:textId="77777777" w:rsidR="00A471DB" w:rsidRDefault="00A471DB" w:rsidP="00DC66D2">
      <w:pPr>
        <w:spacing w:after="0" w:line="240" w:lineRule="auto"/>
        <w:rPr>
          <w:rFonts w:ascii="Segoe UI Light" w:hAnsi="Segoe UI Light" w:cstheme="minorHAnsi"/>
        </w:rPr>
      </w:pPr>
    </w:p>
    <w:p w14:paraId="18BDE955" w14:textId="77777777" w:rsidR="00A471DB" w:rsidRDefault="00A471DB" w:rsidP="00DC66D2">
      <w:pPr>
        <w:spacing w:after="0" w:line="240" w:lineRule="auto"/>
        <w:rPr>
          <w:rFonts w:ascii="Segoe UI Light" w:hAnsi="Segoe UI Light" w:cstheme="minorHAnsi"/>
        </w:rPr>
      </w:pPr>
    </w:p>
    <w:p w14:paraId="61406176" w14:textId="05646EA4" w:rsidR="00A471DB" w:rsidRDefault="00142A89" w:rsidP="00DC66D2">
      <w:pPr>
        <w:spacing w:after="0" w:line="240" w:lineRule="auto"/>
        <w:rPr>
          <w:rFonts w:ascii="Segoe UI Light" w:hAnsi="Segoe UI Light" w:cstheme="minorHAnsi"/>
        </w:rPr>
      </w:pPr>
      <w:r>
        <w:rPr>
          <w:noProof/>
        </w:rPr>
        <w:drawing>
          <wp:inline distT="0" distB="0" distL="0" distR="0" wp14:anchorId="78F54A2A" wp14:editId="752B1D1F">
            <wp:extent cx="6552381" cy="36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2381" cy="3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D1009" w14:textId="77777777" w:rsidR="00A471DB" w:rsidRDefault="00A471DB" w:rsidP="00DC66D2">
      <w:pPr>
        <w:spacing w:after="0" w:line="240" w:lineRule="auto"/>
        <w:rPr>
          <w:rFonts w:ascii="Segoe UI Light" w:hAnsi="Segoe UI Light" w:cstheme="minorHAnsi"/>
        </w:rPr>
      </w:pPr>
    </w:p>
    <w:p w14:paraId="1A05667F" w14:textId="77777777" w:rsidR="00A471DB" w:rsidRPr="001A4198" w:rsidRDefault="00A471DB" w:rsidP="00DC66D2">
      <w:pPr>
        <w:spacing w:after="0" w:line="240" w:lineRule="auto"/>
        <w:rPr>
          <w:rFonts w:ascii="Segoe UI Light" w:hAnsi="Segoe UI Light" w:cstheme="minorHAnsi"/>
        </w:rPr>
      </w:pPr>
    </w:p>
    <w:sectPr w:rsidR="00A471DB" w:rsidRPr="001A4198" w:rsidSect="00DC6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F56D" w14:textId="77777777" w:rsidR="00EE181E" w:rsidRDefault="00EE181E">
      <w:pPr>
        <w:spacing w:after="0" w:line="240" w:lineRule="auto"/>
      </w:pPr>
      <w:r>
        <w:separator/>
      </w:r>
    </w:p>
  </w:endnote>
  <w:endnote w:type="continuationSeparator" w:id="0">
    <w:p w14:paraId="52A5F56E" w14:textId="77777777" w:rsidR="00EE181E" w:rsidRDefault="00EE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F571" w14:textId="77777777" w:rsidR="008D7565" w:rsidRDefault="0000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F572" w14:textId="77777777" w:rsidR="008D7565" w:rsidRDefault="0000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F574" w14:textId="77777777" w:rsidR="008D7565" w:rsidRDefault="0000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F56B" w14:textId="77777777" w:rsidR="00EE181E" w:rsidRDefault="00EE181E">
      <w:pPr>
        <w:spacing w:after="0" w:line="240" w:lineRule="auto"/>
      </w:pPr>
      <w:r>
        <w:separator/>
      </w:r>
    </w:p>
  </w:footnote>
  <w:footnote w:type="continuationSeparator" w:id="0">
    <w:p w14:paraId="52A5F56C" w14:textId="77777777" w:rsidR="00EE181E" w:rsidRDefault="00EE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F56F" w14:textId="77777777" w:rsidR="008D7565" w:rsidRDefault="00007772">
    <w:pPr>
      <w:pStyle w:val="Header"/>
    </w:pPr>
    <w:r>
      <w:rPr>
        <w:noProof/>
      </w:rPr>
      <w:pict w14:anchorId="52A5F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9016" o:spid="_x0000_s2050" type="#_x0000_t75" style="position:absolute;margin-left:0;margin-top:0;width:467.85pt;height:330pt;z-index:-251656192;mso-position-horizontal:center;mso-position-horizontal-relative:margin;mso-position-vertical:center;mso-position-vertical-relative:margin" o:allowincell="f">
          <v:imagedata r:id="rId1" o:title="logo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F570" w14:textId="77777777" w:rsidR="008D7565" w:rsidRDefault="00007772">
    <w:pPr>
      <w:pStyle w:val="Header"/>
    </w:pPr>
    <w:r>
      <w:rPr>
        <w:noProof/>
      </w:rPr>
      <w:pict w14:anchorId="52A5F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9017" o:spid="_x0000_s2051" type="#_x0000_t75" style="position:absolute;margin-left:0;margin-top:0;width:467.85pt;height:330pt;z-index:-251655168;mso-position-horizontal:center;mso-position-horizontal-relative:margin;mso-position-vertical:center;mso-position-vertical-relative:margin" o:allowincell="f">
          <v:imagedata r:id="rId1" o:title="logo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F573" w14:textId="77777777" w:rsidR="008D7565" w:rsidRDefault="00007772">
    <w:pPr>
      <w:pStyle w:val="Header"/>
    </w:pPr>
    <w:r>
      <w:rPr>
        <w:noProof/>
      </w:rPr>
      <w:pict w14:anchorId="52A5F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9015" o:spid="_x0000_s2049" type="#_x0000_t75" style="position:absolute;margin-left:0;margin-top:0;width:467.85pt;height:330pt;z-index:-251657216;mso-position-horizontal:center;mso-position-horizontal-relative:margin;mso-position-vertical:center;mso-position-vertical-relative:margin" o:allowincell="f">
          <v:imagedata r:id="rId1" o:title="logotrian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644"/>
    <w:multiLevelType w:val="multilevel"/>
    <w:tmpl w:val="67BA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03"/>
    <w:rsid w:val="00007772"/>
    <w:rsid w:val="00142A89"/>
    <w:rsid w:val="001A4198"/>
    <w:rsid w:val="00302C7B"/>
    <w:rsid w:val="00357703"/>
    <w:rsid w:val="004A5E1E"/>
    <w:rsid w:val="0057639D"/>
    <w:rsid w:val="007619ED"/>
    <w:rsid w:val="00A471DB"/>
    <w:rsid w:val="00CC73EC"/>
    <w:rsid w:val="00DC66D2"/>
    <w:rsid w:val="00EE181E"/>
    <w:rsid w:val="00F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A5F55F"/>
  <w15:docId w15:val="{A846495B-E7C5-4547-98B2-87CB891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C66D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6D2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DC66D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6D2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DC66D2"/>
    <w:rPr>
      <w:b/>
      <w:bCs/>
    </w:rPr>
  </w:style>
  <w:style w:type="paragraph" w:styleId="NormalWeb">
    <w:name w:val="Normal (Web)"/>
    <w:basedOn w:val="Normal"/>
    <w:uiPriority w:val="99"/>
    <w:unhideWhenUsed/>
    <w:rsid w:val="00DC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t193\SkyDrive\trispective\Norstar%20Manuals%20&amp;%20Support%20Documents\How%20to%20login%20and%20setup%20my%20new%20mail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5931-FA14-4AF0-8D3F-775892CD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 to login and setup my new mailbox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Buikema</dc:creator>
  <cp:lastModifiedBy>Mark Buikema</cp:lastModifiedBy>
  <cp:revision>3</cp:revision>
  <dcterms:created xsi:type="dcterms:W3CDTF">2015-10-02T02:24:00Z</dcterms:created>
  <dcterms:modified xsi:type="dcterms:W3CDTF">2016-11-07T01:37:00Z</dcterms:modified>
</cp:coreProperties>
</file>